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1F0" w:rsidRPr="008A71F0" w:rsidRDefault="008A71F0">
      <w:pPr>
        <w:rPr>
          <w:b/>
          <w:sz w:val="32"/>
        </w:rPr>
      </w:pPr>
      <w:r w:rsidRPr="008A71F0">
        <w:rPr>
          <w:b/>
          <w:sz w:val="32"/>
        </w:rPr>
        <w:t>Tema: Realizare blog personal</w:t>
      </w:r>
    </w:p>
    <w:p w:rsidR="008A71F0" w:rsidRDefault="008A71F0"/>
    <w:p w:rsidR="00D654C1" w:rsidRDefault="008A71F0">
      <w:pPr>
        <w:rPr>
          <w:color w:val="8D9095"/>
          <w:shd w:val="clear" w:color="auto" w:fill="FFFFFF"/>
        </w:rPr>
      </w:pPr>
      <w:r>
        <w:t xml:space="preserve">Sa se realizeze un blog utilizand un site la alegere: </w:t>
      </w:r>
      <w:hyperlink r:id="rId4" w:tgtFrame="_blank" w:history="1">
        <w:r w:rsidR="008845BF" w:rsidRPr="008A71F0">
          <w:rPr>
            <w:rStyle w:val="Hyperlink"/>
            <w:color w:val="2A83ED"/>
            <w:shd w:val="clear" w:color="auto" w:fill="FFFFFF"/>
          </w:rPr>
          <w:t>blogger.com</w:t>
        </w:r>
      </w:hyperlink>
      <w:r w:rsidR="008845BF" w:rsidRPr="008A71F0">
        <w:rPr>
          <w:color w:val="8D9095"/>
          <w:shd w:val="clear" w:color="auto" w:fill="FFFFFF"/>
        </w:rPr>
        <w:t xml:space="preserve">, </w:t>
      </w:r>
      <w:r w:rsidR="008845BF" w:rsidRPr="008A71F0">
        <w:t xml:space="preserve"> </w:t>
      </w:r>
      <w:hyperlink r:id="rId5" w:tgtFrame="_blank" w:history="1">
        <w:r w:rsidR="008845BF" w:rsidRPr="008A71F0">
          <w:rPr>
            <w:rStyle w:val="Hyperlink"/>
            <w:color w:val="2A83ED"/>
            <w:shd w:val="clear" w:color="auto" w:fill="FFFFFF"/>
          </w:rPr>
          <w:t>wordpress.com</w:t>
        </w:r>
      </w:hyperlink>
      <w:r w:rsidR="008845BF">
        <w:rPr>
          <w:color w:val="8D9095"/>
          <w:shd w:val="clear" w:color="auto" w:fill="FFFFFF"/>
        </w:rPr>
        <w:t xml:space="preserve"> </w:t>
      </w:r>
      <w:r w:rsidRPr="008A71F0">
        <w:rPr>
          <w:color w:val="000000" w:themeColor="text1"/>
          <w:shd w:val="clear" w:color="auto" w:fill="FFFFFF"/>
        </w:rPr>
        <w:t>weblog.ro, myblog.ro, ablog.ro</w:t>
      </w:r>
    </w:p>
    <w:p w:rsidR="008A71F0" w:rsidRDefault="008A71F0" w:rsidP="008A71F0">
      <w:pPr>
        <w:pStyle w:val="Default"/>
      </w:pPr>
    </w:p>
    <w:p w:rsidR="008A71F0" w:rsidRDefault="008A71F0" w:rsidP="008A71F0">
      <w:pPr>
        <w:pStyle w:val="Default"/>
        <w:rPr>
          <w:b/>
          <w:bCs/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 xml:space="preserve">Cerinte minime: </w:t>
      </w:r>
    </w:p>
    <w:p w:rsidR="00B94A54" w:rsidRDefault="00B94A54" w:rsidP="008A71F0">
      <w:pPr>
        <w:pStyle w:val="Default"/>
        <w:rPr>
          <w:sz w:val="23"/>
          <w:szCs w:val="23"/>
        </w:rPr>
      </w:pPr>
    </w:p>
    <w:p w:rsidR="008A71F0" w:rsidRDefault="008A71F0" w:rsidP="008A71F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Blogul va contine opinii, repere personale si informatii despre activitatea profesionala. </w:t>
      </w:r>
    </w:p>
    <w:p w:rsidR="008A71F0" w:rsidRDefault="008A71F0" w:rsidP="008A71F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cel putin 3 comentarii ale colegilor </w:t>
      </w:r>
    </w:p>
    <w:p w:rsidR="008A71F0" w:rsidRDefault="008A71F0" w:rsidP="008A71F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• cel putin 4 postari</w:t>
      </w:r>
    </w:p>
    <w:p w:rsidR="008A71F0" w:rsidRDefault="008A71F0">
      <w:pPr>
        <w:rPr>
          <w:color w:val="8D9095"/>
          <w:shd w:val="clear" w:color="auto" w:fill="FFFFFF"/>
        </w:rPr>
      </w:pPr>
    </w:p>
    <w:sectPr w:rsidR="008A71F0" w:rsidSect="009317B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characterSpacingControl w:val="doNotCompress"/>
  <w:compat/>
  <w:rsids>
    <w:rsidRoot w:val="008A71F0"/>
    <w:rsid w:val="002A1A4F"/>
    <w:rsid w:val="003F084F"/>
    <w:rsid w:val="008845BF"/>
    <w:rsid w:val="008A71F0"/>
    <w:rsid w:val="009317BC"/>
    <w:rsid w:val="00B94A54"/>
    <w:rsid w:val="00D654C1"/>
    <w:rsid w:val="00EC0703"/>
    <w:rsid w:val="00EC2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17B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71F0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8A71F0"/>
  </w:style>
  <w:style w:type="paragraph" w:customStyle="1" w:styleId="Default">
    <w:name w:val="Default"/>
    <w:rsid w:val="008A71F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ordpress.com/" TargetMode="External"/><Relationship Id="rId4" Type="http://schemas.openxmlformats.org/officeDocument/2006/relationships/hyperlink" Target="http://www.blogger.com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tud\Application%20Data\Microsoft\Templates\Normal1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Normal11.dot</Template>
  <TotalTime>10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ASE</Company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</dc:creator>
  <cp:keywords/>
  <dc:description/>
  <cp:lastModifiedBy>IE</cp:lastModifiedBy>
  <cp:revision>2</cp:revision>
  <dcterms:created xsi:type="dcterms:W3CDTF">2014-11-05T09:49:00Z</dcterms:created>
  <dcterms:modified xsi:type="dcterms:W3CDTF">2014-11-05T11:32:00Z</dcterms:modified>
</cp:coreProperties>
</file>